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UITSLAG </w:t>
      </w:r>
      <w:r>
        <w:rPr>
          <w:rFonts w:ascii="Arial" w:hAnsi="Arial" w:cs="Arial"/>
          <w:sz w:val="16"/>
          <w:szCs w:val="16"/>
        </w:rPr>
        <w:t>28-08-2017 20:03:35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Prix st. Goerge proef PSG-09-EN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28-08-2017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Aanvang: 08:30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klasse LT Cat. P proef PSG-09-EN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LT/P, proef PSG-09-EN (25 combinaties)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1548"/>
        <w:gridCol w:w="1548"/>
        <w:gridCol w:w="634"/>
        <w:gridCol w:w="453"/>
        <w:gridCol w:w="544"/>
        <w:gridCol w:w="1548"/>
        <w:gridCol w:w="720"/>
        <w:gridCol w:w="1020"/>
        <w:gridCol w:w="1020"/>
      </w:tblGrid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prc.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 Oudhof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Colt Sollenburg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Skansruters,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71,45 (1)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69,61 (1)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Robin Luurssen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Bologna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Boterdiep Ruiters,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66,05 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64,61 (3)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Ellen Wynia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Chakakahn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Mensinghe Roden,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63,95 (10)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65,79 (2)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Nathalie Vorenhout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Anna Van De 'haffriehoeve'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Generaal Van Den Bosch,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65,39 (5)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63,42 (6)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Paulien Alberts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Bb King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Millenniumruiters (RSV),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63,95 (11)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64,34 (4)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Rensche De Haan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Callucci HR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Fjildruters Hemrik e.o.,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65,66 (4)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61,58 (11)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Rensche De Haan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Covella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Fjildruters Hemrik e.o.,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65,13 (7)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61,71 (9)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Linda Kouwenhoven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Superhorse Floyd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Neta,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63,29 (12)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63,55 (5)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Heleen De Haas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Alger T fan 'e Boppelannen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Postruters,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66,05 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60,26 (15)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Iris Sijtsma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Sijtsmafarm's Black Power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Sjaerdema-liauckemaruiters,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62,63 (14)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61,97 (8)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Richella Hertsig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Resonanz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Smidshorn,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61,32 (22)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63,03 (7)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 Zwart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Lumen Dylan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Hynstewille,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65,39 (6)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58,68 (19)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 Turkensteen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Enieta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Stroomruiters,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62,24 (17)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61,71 (10)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Samantha Bosma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Chifa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Boterdiep Ruiters,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62,11 (18)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61,58 (12)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Lisa Van Mensvoort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Amaretto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Exloo,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64,08 (8)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59,47 (17)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Leonie Evink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Wylster 463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Radboudruiters,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62,37 (15)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61,05 (13)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Elise Kranenburg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Pina Colada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Laarwoud,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62,37 (16)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60,39 (14)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Marc-peter Spahn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Fonger T. Fan 'e Boppelannen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Nienoord,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64,08 (9)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58,16 (20)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 Zwart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Bingo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Hynstewille,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63,16 (13)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59,08 (18)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 Beuving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Dinant B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Exloo,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60,39 (24)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59,61 (16)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Hennie Roffel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Fryso's Tramadol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Ruterwille,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61,84 (20)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57,24 (21)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Onno De Vries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Boss Vs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Mazeppa,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62,11 (19)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56,84 (22)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Marit Slagter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Awaldie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Kanaalstreek,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60,92 (23)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56,71 (23)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Jeannette Rijpkema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Knillis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Ruterwille,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61,58 (21)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55,66 (25)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 Beuving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Doris Day - Sollenburg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PSG-09-EN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Exloo,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59,61 (25)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56,05 (24)</w:t>
            </w:r>
          </w:p>
        </w:tc>
      </w:tr>
    </w:tbl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UITSLAG </w:t>
      </w:r>
      <w:r>
        <w:rPr>
          <w:rFonts w:ascii="Arial" w:hAnsi="Arial" w:cs="Arial"/>
          <w:sz w:val="16"/>
          <w:szCs w:val="16"/>
        </w:rPr>
        <w:t>28-08-2017 20:03:38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ZZz proef 37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28-08-2017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Aanvang: 09:30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klasse ZZZ Cat. P proef 37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ZZZ/P, proef 37 (18 combinaties)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1548"/>
        <w:gridCol w:w="1548"/>
        <w:gridCol w:w="634"/>
        <w:gridCol w:w="453"/>
        <w:gridCol w:w="544"/>
        <w:gridCol w:w="1548"/>
        <w:gridCol w:w="720"/>
        <w:gridCol w:w="1020"/>
        <w:gridCol w:w="1020"/>
      </w:tblGrid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prc.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Marloes Oldenhuizing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O'marado's Boris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Mensinghe Roden,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65,00 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68,71 (1)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Laura Zwart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Lumen Express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Hynstewille,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67,29 (1)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65,86 (4)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Teatske Bunschoten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Haico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Z.E.O.,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 (6)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66,57 (2)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Jacinta Hemmen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Burghgraef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Bathmen e.o.,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 (5)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 (3)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Maaike Ten Hoor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Millenniumruiters (RSV),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62,71 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63,29 (5)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Stephanie Berends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Sipko's Enrico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Abdijruiters, RV.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61,71 (7)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62,29 (6)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Miranda Venema - Niemarkt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Domburg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Morraruters (HSF),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62,57 (4)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60,57 (11)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 Beuving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Erona Utopia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Exloo,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61,43 (8)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61,14 (9)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Cindy Schelvis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Zidane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Noordoostpolder,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61,14 (9)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61,29 (7)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Gotien Sipsma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Felissirana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Mennoruiters,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60,29 (11)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61,14 (8)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Grieteke Oldenburger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Flabbergasted OSN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Neta,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59,57 (13)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60,57 (10)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Esther De Boer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Acanto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S.E.O.,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60,86 (10)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 (12)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Henricke Krol - van 't Hof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Alibaba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Veendam e.o.,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59,71 (12)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58,43 (13)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Wytske Schuth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Superhorse Banditos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Veendam e.o.,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59,57 (14)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58,00 (15)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Martha Boekema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Voodoo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Morraruters (HSF),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58,29 (16)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58,29 (14)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 Smits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Actie W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Niop,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57,14 (17)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56,57 (16)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Linda Drenth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Blessie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Oldambt,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58,86 (15)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54,43 (17)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Marije Heuvel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Belana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Z.E.O.,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50,57 (18)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 (18)</w:t>
            </w:r>
          </w:p>
        </w:tc>
      </w:tr>
    </w:tbl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UITSLAG </w:t>
      </w:r>
      <w:r>
        <w:rPr>
          <w:rFonts w:ascii="Arial" w:hAnsi="Arial" w:cs="Arial"/>
          <w:sz w:val="16"/>
          <w:szCs w:val="16"/>
        </w:rPr>
        <w:t>28-08-2017 20:03:41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Z2 Kür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28-08-2017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Aanvang: 13:30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klasse Z2 Cat. P proef Z2-K-PA-16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Z2/P, proef Z2-K-PA-16 (16 combinaties)</w:t>
      </w: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1548"/>
        <w:gridCol w:w="1548"/>
        <w:gridCol w:w="634"/>
        <w:gridCol w:w="453"/>
        <w:gridCol w:w="544"/>
        <w:gridCol w:w="1548"/>
        <w:gridCol w:w="720"/>
        <w:gridCol w:w="1020"/>
        <w:gridCol w:w="1020"/>
      </w:tblGrid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Marloes Oosterhof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Gabbana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Veendam e.o.,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69,750 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68,750 (2)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Teun Wijmenga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Duerswalddieni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Dunruters,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68,375 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69,625 (1)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Bronno Bloem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Famous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Bongerd,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68,688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71,250 (1)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66,125 (3)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Iris Sijtsma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Horses2fly Eye Catcher SF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Sjaerdema-liauckemaruiters,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66,688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68,000 (4)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65,375 (6)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 Zwart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Tsjalle 454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Hynstewille,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67,125 (5)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63,875 (7)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Marissa Spoor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Brinkhof's Empire 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Dwingeloo,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64,875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63,750 (8)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66,000 (4)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Cecile Smit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 Reina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Mensinghe Roden,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66,125 (7)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62,125 (8)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Janiek De Lange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Viket C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Z.E.O.,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63,563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66,875 (6)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60,250 (12)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Maaike Slootweg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Neta,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59,875 (11)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65,625 (5)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Petra Zuiderveen - Vos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Underdog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Niop,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62,625 (9)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61,375 (10)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Lisanne Boer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Emporio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Z.E.O.,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60,375 (10)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62,000 (9)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Marije Berends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Nowak B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Borgmerenruiters,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58,375 (12)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61,125 (11)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Amber Kramer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Marneruiters, RV.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58,250 (13)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57,250 (15)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Lisanne Dinkela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Grandeur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Z.E.O.,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54,625 (15)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60,125 (13)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Maaike Hofman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 Diablo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Stroomruiters, RV.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53,875 (16)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57,625 (14)</w:t>
            </w:r>
          </w:p>
        </w:tc>
      </w:tr>
      <w:tr w:rsidR="004449C6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Veenstra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Noorderborg Emma Beth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Z2-K-PA-16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Abdijruiters, RV.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55,000 (14)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6" w:rsidRDefault="004449C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56,500 (16)</w:t>
            </w:r>
          </w:p>
        </w:tc>
      </w:tr>
    </w:tbl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49C6" w:rsidRDefault="00444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4449C6" w:rsidSect="004449C6">
      <w:headerReference w:type="default" r:id="rId6"/>
      <w:pgSz w:w="11907" w:h="16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C6" w:rsidRDefault="004449C6">
      <w:pPr>
        <w:spacing w:after="0" w:line="240" w:lineRule="auto"/>
      </w:pPr>
      <w:r>
        <w:separator/>
      </w:r>
    </w:p>
  </w:endnote>
  <w:endnote w:type="continuationSeparator" w:id="0">
    <w:p w:rsidR="004449C6" w:rsidRDefault="0044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C6" w:rsidRDefault="004449C6">
      <w:pPr>
        <w:spacing w:after="0" w:line="240" w:lineRule="auto"/>
      </w:pPr>
      <w:r>
        <w:separator/>
      </w:r>
    </w:p>
  </w:footnote>
  <w:footnote w:type="continuationSeparator" w:id="0">
    <w:p w:rsidR="004449C6" w:rsidRDefault="0044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C6" w:rsidRDefault="004449C6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:rsidR="004449C6" w:rsidRDefault="004449C6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F41"/>
    <w:rsid w:val="00190949"/>
    <w:rsid w:val="004449C6"/>
    <w:rsid w:val="004F218E"/>
    <w:rsid w:val="008B012D"/>
    <w:rsid w:val="00C44457"/>
    <w:rsid w:val="00C9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919</Words>
  <Characters>5060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28-08-2017 20:03:35</dc:title>
  <dc:subject>LR &amp;&amp; PC S.E.O.</dc:subject>
  <dc:creator>Concours 3.5</dc:creator>
  <cp:keywords/>
  <dc:description/>
  <cp:lastModifiedBy>Ik</cp:lastModifiedBy>
  <cp:revision>2</cp:revision>
  <dcterms:created xsi:type="dcterms:W3CDTF">2017-08-29T19:22:00Z</dcterms:created>
  <dcterms:modified xsi:type="dcterms:W3CDTF">2017-08-29T19:22:00Z</dcterms:modified>
</cp:coreProperties>
</file>